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B9" w:rsidRPr="00CA5548" w:rsidRDefault="00D529B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222A8E" w:rsidRDefault="00222A8E" w:rsidP="007D18BA">
      <w:pPr>
        <w:spacing w:after="0" w:line="240" w:lineRule="auto"/>
        <w:ind w:left="1080"/>
        <w:jc w:val="center"/>
        <w:rPr>
          <w:rFonts w:ascii="Trebuchet MS" w:hAnsi="Trebuchet MS"/>
          <w:b/>
        </w:rPr>
      </w:pPr>
    </w:p>
    <w:p w:rsidR="00E07486" w:rsidRPr="004878E7" w:rsidRDefault="00616735" w:rsidP="00697560">
      <w:pPr>
        <w:spacing w:after="0" w:line="240" w:lineRule="auto"/>
        <w:ind w:left="1080"/>
        <w:jc w:val="both"/>
        <w:rPr>
          <w:rFonts w:ascii="Trebuchet MS" w:hAnsi="Trebuchet MS"/>
          <w:b/>
        </w:rPr>
      </w:pPr>
      <w:r w:rsidRPr="004878E7">
        <w:rPr>
          <w:rFonts w:ascii="Trebuchet MS" w:hAnsi="Trebuchet MS"/>
          <w:b/>
        </w:rPr>
        <w:t>Rezultatul se</w:t>
      </w:r>
      <w:r w:rsidR="002878F2" w:rsidRPr="004878E7">
        <w:rPr>
          <w:rFonts w:ascii="Trebuchet MS" w:hAnsi="Trebuchet MS"/>
          <w:b/>
        </w:rPr>
        <w:t xml:space="preserve">lecţiei dosarelor de înscriere la </w:t>
      </w:r>
      <w:r w:rsidR="00CA55A3" w:rsidRPr="00CA55A3">
        <w:rPr>
          <w:rFonts w:ascii="Trebuchet MS" w:hAnsi="Trebuchet MS"/>
          <w:b/>
          <w:color w:val="000000" w:themeColor="text1"/>
        </w:rPr>
        <w:t>concursului de recrutare în vederea ocupării, pe perioadă determinată, cu normă întreagă, a funcției publice de execuţie temporar vacantă de expert, clasa I, grad profesional debutant din cadrul Serviciului avizare autorități și instituții publice locale - Direcția gestionarea procedurilor administrative - Direcția generală managementul funcției publice, numirea comisiei de concurs şi a comisiei de soluţionare a contestaţiilor și pentru desemnarea experților</w:t>
      </w:r>
      <w:r w:rsidR="00E84717">
        <w:rPr>
          <w:rFonts w:ascii="Trebuchet MS" w:hAnsi="Trebuchet MS"/>
          <w:b/>
          <w:color w:val="000000" w:themeColor="text1"/>
        </w:rPr>
        <w:t xml:space="preserve">, </w:t>
      </w:r>
      <w:r w:rsidR="00E07486" w:rsidRPr="004878E7">
        <w:rPr>
          <w:rFonts w:ascii="Trebuchet MS" w:hAnsi="Trebuchet MS"/>
          <w:b/>
        </w:rPr>
        <w:t xml:space="preserve">din data de </w:t>
      </w:r>
      <w:r w:rsidR="00CA55A3">
        <w:rPr>
          <w:rFonts w:ascii="Trebuchet MS" w:hAnsi="Trebuchet MS"/>
          <w:b/>
        </w:rPr>
        <w:t>01</w:t>
      </w:r>
      <w:r w:rsidR="00B60C28" w:rsidRPr="004878E7">
        <w:rPr>
          <w:rFonts w:ascii="Trebuchet MS" w:hAnsi="Trebuchet MS"/>
          <w:b/>
        </w:rPr>
        <w:t>.</w:t>
      </w:r>
      <w:r w:rsidR="00222A8E">
        <w:rPr>
          <w:rFonts w:ascii="Trebuchet MS" w:hAnsi="Trebuchet MS"/>
          <w:b/>
        </w:rPr>
        <w:t>0</w:t>
      </w:r>
      <w:r w:rsidR="00CA55A3">
        <w:rPr>
          <w:rFonts w:ascii="Trebuchet MS" w:hAnsi="Trebuchet MS"/>
          <w:b/>
        </w:rPr>
        <w:t>9</w:t>
      </w:r>
      <w:r w:rsidR="00B16252" w:rsidRPr="004878E7">
        <w:rPr>
          <w:rFonts w:ascii="Trebuchet MS" w:hAnsi="Trebuchet MS"/>
          <w:b/>
        </w:rPr>
        <w:t>.2021</w:t>
      </w:r>
      <w:r w:rsidR="000F3BE8">
        <w:rPr>
          <w:rFonts w:ascii="Trebuchet MS" w:hAnsi="Trebuchet MS"/>
          <w:b/>
        </w:rPr>
        <w:t>- proba scrisă</w:t>
      </w:r>
    </w:p>
    <w:p w:rsidR="00B312CB" w:rsidRPr="00CA5548" w:rsidRDefault="00B312CB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757"/>
        <w:gridCol w:w="1957"/>
        <w:gridCol w:w="1956"/>
        <w:gridCol w:w="2155"/>
      </w:tblGrid>
      <w:tr w:rsidR="00697560" w:rsidRPr="004878E7" w:rsidTr="00697560">
        <w:trPr>
          <w:trHeight w:val="2456"/>
        </w:trPr>
        <w:tc>
          <w:tcPr>
            <w:tcW w:w="1814" w:type="dxa"/>
            <w:vAlign w:val="center"/>
          </w:tcPr>
          <w:p w:rsidR="007D18BA" w:rsidRPr="004878E7" w:rsidRDefault="007D18BA" w:rsidP="00697560">
            <w:pPr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 xml:space="preserve">     </w:t>
            </w:r>
            <w:proofErr w:type="spellStart"/>
            <w:r w:rsidRPr="004878E7">
              <w:rPr>
                <w:rFonts w:ascii="Trebuchet MS" w:hAnsi="Trebuchet MS"/>
                <w:b/>
              </w:rPr>
              <w:t>Nr</w:t>
            </w:r>
            <w:r w:rsidR="002672FE">
              <w:rPr>
                <w:rFonts w:ascii="Trebuchet MS" w:hAnsi="Trebuchet MS"/>
                <w:b/>
              </w:rPr>
              <w:t>.</w:t>
            </w:r>
            <w:r w:rsidRPr="004878E7">
              <w:rPr>
                <w:rFonts w:ascii="Trebuchet MS" w:hAnsi="Trebuchet MS"/>
                <w:b/>
              </w:rPr>
              <w:t>Crt</w:t>
            </w:r>
            <w:proofErr w:type="spellEnd"/>
            <w:r w:rsidRPr="004878E7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1757" w:type="dxa"/>
            <w:vAlign w:val="center"/>
          </w:tcPr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957" w:type="dxa"/>
            <w:vAlign w:val="center"/>
          </w:tcPr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956" w:type="dxa"/>
            <w:vAlign w:val="center"/>
          </w:tcPr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4878E7">
              <w:rPr>
                <w:rFonts w:ascii="Trebuchet MS" w:hAnsi="Trebuchet MS"/>
                <w:b/>
                <w:lang w:val="en-US" w:eastAsia="ro-RO"/>
              </w:rPr>
              <w:t>Rezultatul probei de selecție a dosarelor</w:t>
            </w:r>
          </w:p>
        </w:tc>
        <w:tc>
          <w:tcPr>
            <w:tcW w:w="2155" w:type="dxa"/>
            <w:shd w:val="clear" w:color="auto" w:fill="auto"/>
          </w:tcPr>
          <w:p w:rsidR="007D18BA" w:rsidRPr="004878E7" w:rsidRDefault="007D18BA">
            <w:pPr>
              <w:spacing w:after="0" w:line="240" w:lineRule="auto"/>
              <w:rPr>
                <w:rFonts w:ascii="Trebuchet MS" w:hAnsi="Trebuchet MS"/>
                <w:b/>
                <w:lang w:val="es-ES"/>
              </w:rPr>
            </w:pPr>
          </w:p>
          <w:p w:rsidR="007D18BA" w:rsidRPr="004878E7" w:rsidRDefault="007D18BA">
            <w:pPr>
              <w:spacing w:after="0" w:line="240" w:lineRule="auto"/>
              <w:rPr>
                <w:rFonts w:ascii="Trebuchet MS" w:hAnsi="Trebuchet MS"/>
                <w:b/>
                <w:lang w:val="es-ES"/>
              </w:rPr>
            </w:pPr>
          </w:p>
          <w:p w:rsidR="007D18BA" w:rsidRPr="004878E7" w:rsidRDefault="007D18BA" w:rsidP="00A30EAC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4878E7">
              <w:rPr>
                <w:rFonts w:ascii="Trebuchet MS" w:hAnsi="Trebuchet MS"/>
                <w:b/>
                <w:lang w:val="es-ES"/>
              </w:rPr>
              <w:t>Motivul respingerii dosarului</w:t>
            </w:r>
          </w:p>
        </w:tc>
      </w:tr>
      <w:tr w:rsidR="00697560" w:rsidRPr="004878E7" w:rsidTr="00697560">
        <w:trPr>
          <w:trHeight w:val="882"/>
        </w:trPr>
        <w:tc>
          <w:tcPr>
            <w:tcW w:w="1814" w:type="dxa"/>
            <w:vAlign w:val="center"/>
          </w:tcPr>
          <w:p w:rsidR="00D45B14" w:rsidRPr="004878E7" w:rsidRDefault="00D45B14" w:rsidP="0069756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1.</w:t>
            </w:r>
          </w:p>
        </w:tc>
        <w:tc>
          <w:tcPr>
            <w:tcW w:w="1757" w:type="dxa"/>
            <w:vAlign w:val="center"/>
          </w:tcPr>
          <w:p w:rsidR="00281A39" w:rsidRPr="00697560" w:rsidRDefault="00281A39" w:rsidP="0069756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D45B14" w:rsidRPr="00697560" w:rsidRDefault="00697560" w:rsidP="0069756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697560">
              <w:rPr>
                <w:rFonts w:ascii="Trebuchet MS" w:hAnsi="Trebuchet MS"/>
              </w:rPr>
              <w:t>35840</w:t>
            </w:r>
          </w:p>
        </w:tc>
        <w:tc>
          <w:tcPr>
            <w:tcW w:w="1957" w:type="dxa"/>
            <w:vAlign w:val="center"/>
          </w:tcPr>
          <w:p w:rsidR="00D45B14" w:rsidRPr="00697560" w:rsidRDefault="00D45B14" w:rsidP="0069756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697560">
              <w:rPr>
                <w:rFonts w:ascii="Trebuchet MS" w:hAnsi="Trebuchet MS"/>
              </w:rPr>
              <w:t>ANFP</w:t>
            </w:r>
          </w:p>
        </w:tc>
        <w:tc>
          <w:tcPr>
            <w:tcW w:w="1956" w:type="dxa"/>
            <w:vAlign w:val="center"/>
          </w:tcPr>
          <w:p w:rsidR="00D45B14" w:rsidRPr="00697560" w:rsidRDefault="00D45B14" w:rsidP="0069756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:rsidR="00D45B14" w:rsidRPr="00697560" w:rsidRDefault="00697560" w:rsidP="0069756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697560">
              <w:rPr>
                <w:rFonts w:ascii="Trebuchet MS" w:hAnsi="Trebuchet MS"/>
              </w:rPr>
              <w:t>ADMIS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D45B14" w:rsidRPr="00697560" w:rsidRDefault="00697560" w:rsidP="00697560">
            <w:pPr>
              <w:spacing w:after="0" w:line="240" w:lineRule="auto"/>
              <w:jc w:val="center"/>
              <w:rPr>
                <w:rFonts w:ascii="Trebuchet MS" w:hAnsi="Trebuchet MS"/>
                <w:lang w:val="es-ES"/>
              </w:rPr>
            </w:pPr>
            <w:r w:rsidRPr="00697560">
              <w:rPr>
                <w:rFonts w:ascii="Trebuchet MS" w:hAnsi="Trebuchet MS"/>
                <w:lang w:val="es-ES"/>
              </w:rPr>
              <w:t>-</w:t>
            </w:r>
          </w:p>
        </w:tc>
      </w:tr>
      <w:tr w:rsidR="00697560" w:rsidRPr="004878E7" w:rsidTr="00697560">
        <w:trPr>
          <w:trHeight w:val="964"/>
        </w:trPr>
        <w:tc>
          <w:tcPr>
            <w:tcW w:w="1814" w:type="dxa"/>
            <w:vAlign w:val="center"/>
          </w:tcPr>
          <w:p w:rsidR="00222A8E" w:rsidRPr="004878E7" w:rsidRDefault="00222A8E" w:rsidP="0069756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</w:t>
            </w:r>
          </w:p>
        </w:tc>
        <w:tc>
          <w:tcPr>
            <w:tcW w:w="1757" w:type="dxa"/>
            <w:vAlign w:val="center"/>
          </w:tcPr>
          <w:p w:rsidR="00222A8E" w:rsidRPr="00697560" w:rsidRDefault="00697560" w:rsidP="0069756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697560">
              <w:rPr>
                <w:rFonts w:ascii="Trebuchet MS" w:hAnsi="Trebuchet MS"/>
              </w:rPr>
              <w:t>35894</w:t>
            </w:r>
          </w:p>
        </w:tc>
        <w:tc>
          <w:tcPr>
            <w:tcW w:w="1957" w:type="dxa"/>
            <w:vAlign w:val="center"/>
          </w:tcPr>
          <w:p w:rsidR="00222A8E" w:rsidRPr="00697560" w:rsidRDefault="00222A8E" w:rsidP="00697560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697560">
              <w:rPr>
                <w:rFonts w:ascii="Trebuchet MS" w:hAnsi="Trebuchet MS"/>
              </w:rPr>
              <w:t>ANFP</w:t>
            </w:r>
          </w:p>
        </w:tc>
        <w:tc>
          <w:tcPr>
            <w:tcW w:w="1956" w:type="dxa"/>
            <w:vAlign w:val="center"/>
          </w:tcPr>
          <w:p w:rsidR="00222A8E" w:rsidRPr="00697560" w:rsidRDefault="00222A8E" w:rsidP="00697560">
            <w:pPr>
              <w:jc w:val="center"/>
              <w:rPr>
                <w:rFonts w:ascii="Trebuchet MS" w:hAnsi="Trebuchet MS"/>
              </w:rPr>
            </w:pPr>
            <w:r w:rsidRPr="00697560">
              <w:rPr>
                <w:rFonts w:ascii="Trebuchet MS" w:hAnsi="Trebuchet MS"/>
              </w:rPr>
              <w:t>ADMIS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22A8E" w:rsidRPr="00697560" w:rsidRDefault="00222A8E" w:rsidP="00697560">
            <w:pPr>
              <w:spacing w:after="0" w:line="240" w:lineRule="auto"/>
              <w:jc w:val="center"/>
              <w:rPr>
                <w:rFonts w:ascii="Trebuchet MS" w:hAnsi="Trebuchet MS"/>
                <w:lang w:val="es-ES"/>
              </w:rPr>
            </w:pPr>
            <w:r w:rsidRPr="00697560">
              <w:rPr>
                <w:rFonts w:ascii="Trebuchet MS" w:hAnsi="Trebuchet MS"/>
                <w:lang w:val="es-ES"/>
              </w:rPr>
              <w:t>-</w:t>
            </w:r>
          </w:p>
        </w:tc>
      </w:tr>
    </w:tbl>
    <w:p w:rsidR="00D529B9" w:rsidRDefault="00D529B9" w:rsidP="00B312CB">
      <w:p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</w:p>
    <w:p w:rsidR="00B16252" w:rsidRPr="00113E08" w:rsidRDefault="00B16252" w:rsidP="00113E08">
      <w:pPr>
        <w:spacing w:after="0"/>
        <w:jc w:val="both"/>
        <w:rPr>
          <w:rFonts w:ascii="Trebuchet MS" w:hAnsi="Trebuchet MS"/>
          <w:sz w:val="20"/>
          <w:szCs w:val="20"/>
          <w:lang w:val="it-IT"/>
        </w:rPr>
      </w:pPr>
      <w:r w:rsidRPr="00113E08">
        <w:rPr>
          <w:rFonts w:ascii="Trebuchet MS" w:hAnsi="Trebuchet MS"/>
          <w:sz w:val="20"/>
          <w:szCs w:val="20"/>
          <w:lang w:val="it-IT"/>
        </w:rPr>
        <w:t>Candida</w:t>
      </w:r>
      <w:r w:rsidRPr="00113E08">
        <w:rPr>
          <w:rFonts w:ascii="Trebuchet MS" w:hAnsi="Trebuchet MS"/>
          <w:sz w:val="20"/>
          <w:szCs w:val="20"/>
        </w:rPr>
        <w:t>ții</w:t>
      </w:r>
      <w:r w:rsidRPr="00113E08">
        <w:rPr>
          <w:rFonts w:ascii="Trebuchet MS" w:hAnsi="Trebuchet MS"/>
          <w:sz w:val="20"/>
          <w:szCs w:val="20"/>
          <w:lang w:val="it-IT"/>
        </w:rPr>
        <w:t xml:space="preserve"> nemulțumiți de rezultatele ob</w:t>
      </w:r>
      <w:r w:rsidRPr="00113E08">
        <w:rPr>
          <w:rFonts w:ascii="Trebuchet MS" w:hAnsi="Trebuchet MS"/>
          <w:sz w:val="20"/>
          <w:szCs w:val="20"/>
        </w:rPr>
        <w:t xml:space="preserve">ținute pot formula contestație </w:t>
      </w:r>
      <w:r w:rsidR="009B50F4" w:rsidRPr="00113E08">
        <w:rPr>
          <w:rFonts w:ascii="Trebuchet MS" w:hAnsi="Trebuchet MS"/>
          <w:sz w:val="20"/>
          <w:szCs w:val="20"/>
        </w:rPr>
        <w:t xml:space="preserve">până </w:t>
      </w:r>
      <w:r w:rsidR="003C018B">
        <w:rPr>
          <w:rFonts w:ascii="Trebuchet MS" w:hAnsi="Trebuchet MS"/>
          <w:sz w:val="20"/>
          <w:szCs w:val="20"/>
        </w:rPr>
        <w:t>miercuri</w:t>
      </w:r>
      <w:r w:rsidR="009B50F4" w:rsidRPr="00113E08">
        <w:rPr>
          <w:rFonts w:ascii="Trebuchet MS" w:hAnsi="Trebuchet MS"/>
          <w:sz w:val="20"/>
          <w:szCs w:val="20"/>
        </w:rPr>
        <w:t xml:space="preserve"> </w:t>
      </w:r>
      <w:r w:rsidR="003C018B">
        <w:rPr>
          <w:rFonts w:ascii="Trebuchet MS" w:hAnsi="Trebuchet MS"/>
          <w:sz w:val="20"/>
          <w:szCs w:val="20"/>
        </w:rPr>
        <w:t>25</w:t>
      </w:r>
      <w:bookmarkStart w:id="0" w:name="_GoBack"/>
      <w:bookmarkEnd w:id="0"/>
      <w:r w:rsidR="009B50F4" w:rsidRPr="00113E08">
        <w:rPr>
          <w:rFonts w:ascii="Trebuchet MS" w:hAnsi="Trebuchet MS"/>
          <w:sz w:val="20"/>
          <w:szCs w:val="20"/>
        </w:rPr>
        <w:t>.</w:t>
      </w:r>
      <w:r w:rsidR="002B5247">
        <w:rPr>
          <w:rFonts w:ascii="Trebuchet MS" w:hAnsi="Trebuchet MS"/>
          <w:sz w:val="20"/>
          <w:szCs w:val="20"/>
        </w:rPr>
        <w:t>08</w:t>
      </w:r>
      <w:r w:rsidR="009B50F4" w:rsidRPr="00113E08">
        <w:rPr>
          <w:rFonts w:ascii="Trebuchet MS" w:hAnsi="Trebuchet MS"/>
          <w:sz w:val="20"/>
          <w:szCs w:val="20"/>
        </w:rPr>
        <w:t xml:space="preserve">.2021, ora </w:t>
      </w:r>
      <w:r w:rsidR="002B5247">
        <w:rPr>
          <w:rFonts w:ascii="Trebuchet MS" w:hAnsi="Trebuchet MS"/>
          <w:sz w:val="20"/>
          <w:szCs w:val="20"/>
        </w:rPr>
        <w:t>15</w:t>
      </w:r>
      <w:r w:rsidR="004878E7">
        <w:rPr>
          <w:rFonts w:ascii="Trebuchet MS" w:hAnsi="Trebuchet MS"/>
          <w:sz w:val="20"/>
          <w:szCs w:val="20"/>
        </w:rPr>
        <w:t>,</w:t>
      </w:r>
      <w:r w:rsidR="002B5247">
        <w:rPr>
          <w:rFonts w:ascii="Trebuchet MS" w:hAnsi="Trebuchet MS"/>
          <w:sz w:val="20"/>
          <w:szCs w:val="20"/>
        </w:rPr>
        <w:t>30</w:t>
      </w:r>
      <w:r w:rsidR="009B50F4" w:rsidRPr="00113E08">
        <w:rPr>
          <w:rFonts w:ascii="Trebuchet MS" w:hAnsi="Trebuchet MS"/>
          <w:sz w:val="20"/>
          <w:szCs w:val="20"/>
        </w:rPr>
        <w:t>.</w:t>
      </w:r>
      <w:r w:rsidRPr="00113E08">
        <w:rPr>
          <w:rFonts w:ascii="Trebuchet MS" w:hAnsi="Trebuchet MS"/>
          <w:sz w:val="20"/>
          <w:szCs w:val="20"/>
        </w:rPr>
        <w:t xml:space="preserve"> conform art. 63</w:t>
      </w:r>
      <w:r w:rsidR="009B50F4" w:rsidRPr="00113E08">
        <w:rPr>
          <w:sz w:val="20"/>
          <w:szCs w:val="20"/>
          <w:lang w:val="en-US"/>
        </w:rPr>
        <w:t xml:space="preserve"> </w:t>
      </w:r>
      <w:r w:rsidR="009B50F4" w:rsidRPr="00113E08">
        <w:rPr>
          <w:rFonts w:ascii="Trebuchet MS" w:hAnsi="Trebuchet MS"/>
          <w:sz w:val="20"/>
          <w:szCs w:val="20"/>
        </w:rPr>
        <w:t>din Hotărârea Guvernului nr.</w:t>
      </w:r>
      <w:r w:rsidRPr="00113E08">
        <w:rPr>
          <w:rFonts w:ascii="Trebuchet MS" w:hAnsi="Trebuchet MS"/>
          <w:sz w:val="20"/>
          <w:szCs w:val="20"/>
        </w:rPr>
        <w:t xml:space="preserve">611/2008 pentru aprobarea normelor privind organizarea și dezvoltarea carierei funcționarilor publici, cu modificările și completările ulterioare, </w:t>
      </w:r>
      <w:r w:rsidRPr="00113E08">
        <w:rPr>
          <w:rFonts w:ascii="Trebuchet MS" w:hAnsi="Trebuchet MS"/>
          <w:sz w:val="20"/>
          <w:szCs w:val="20"/>
          <w:lang w:val="it-IT"/>
        </w:rPr>
        <w:t>care se depune la registratura ANFP, bd. Mircea Vodă nr. 44, bloc M17, tronsonul III, sector 3, București.</w:t>
      </w:r>
    </w:p>
    <w:p w:rsidR="002B5247" w:rsidRDefault="002B5247" w:rsidP="00113E08">
      <w:pPr>
        <w:spacing w:after="0"/>
        <w:jc w:val="both"/>
        <w:rPr>
          <w:rStyle w:val="l5def1"/>
          <w:rFonts w:ascii="Trebuchet MS" w:hAnsi="Trebuchet MS"/>
          <w:sz w:val="20"/>
          <w:szCs w:val="20"/>
        </w:rPr>
      </w:pPr>
    </w:p>
    <w:p w:rsidR="002B5247" w:rsidRDefault="002B5247" w:rsidP="00113E08">
      <w:pPr>
        <w:spacing w:after="0"/>
        <w:jc w:val="both"/>
        <w:rPr>
          <w:rStyle w:val="l5def1"/>
          <w:rFonts w:ascii="Trebuchet MS" w:hAnsi="Trebuchet MS"/>
          <w:sz w:val="20"/>
          <w:szCs w:val="20"/>
        </w:rPr>
      </w:pPr>
    </w:p>
    <w:p w:rsidR="00C65EAA" w:rsidRPr="00113E08" w:rsidRDefault="00A775B9" w:rsidP="00113E08">
      <w:pPr>
        <w:spacing w:after="0"/>
        <w:jc w:val="both"/>
        <w:rPr>
          <w:rFonts w:ascii="Trebuchet MS" w:hAnsi="Trebuchet MS"/>
          <w:sz w:val="20"/>
          <w:szCs w:val="20"/>
          <w:lang w:val="it-IT"/>
        </w:rPr>
      </w:pPr>
      <w:r w:rsidRPr="00113E08">
        <w:rPr>
          <w:rStyle w:val="l5def1"/>
          <w:rFonts w:ascii="Trebuchet MS" w:hAnsi="Trebuchet MS"/>
          <w:sz w:val="20"/>
          <w:szCs w:val="20"/>
        </w:rPr>
        <w:t>Afişarea rezultatelor obţinute de candidaţi la probele concursului, se realizează folosindu-se numărul de înregistrare atribuit dosarului de înscriere la concurs pentru fiecare candidat, c</w:t>
      </w:r>
      <w:r w:rsidR="00C65EAA" w:rsidRPr="00113E08">
        <w:rPr>
          <w:rFonts w:ascii="Trebuchet MS" w:hAnsi="Trebuchet MS"/>
          <w:sz w:val="20"/>
          <w:szCs w:val="20"/>
          <w:lang w:val="it-IT"/>
        </w:rPr>
        <w:t>onform art. 67</w:t>
      </w:r>
      <w:r w:rsidR="00C65EAA" w:rsidRPr="00113E08">
        <w:rPr>
          <w:rFonts w:ascii="Trebuchet MS" w:hAnsi="Trebuchet MS"/>
          <w:sz w:val="20"/>
          <w:szCs w:val="20"/>
          <w:vertAlign w:val="superscript"/>
          <w:lang w:val="it-IT"/>
        </w:rPr>
        <w:t>1</w:t>
      </w:r>
      <w:r w:rsidR="00C65EAA" w:rsidRPr="00113E08">
        <w:rPr>
          <w:rFonts w:ascii="Trebuchet MS" w:hAnsi="Trebuchet MS"/>
          <w:sz w:val="20"/>
          <w:szCs w:val="20"/>
          <w:lang w:val="it-IT"/>
        </w:rPr>
        <w:t xml:space="preserve"> </w:t>
      </w:r>
      <w:r w:rsidR="00C65EAA" w:rsidRPr="00113E08">
        <w:rPr>
          <w:rFonts w:ascii="Trebuchet MS" w:hAnsi="Trebuchet MS"/>
          <w:sz w:val="20"/>
          <w:szCs w:val="20"/>
        </w:rPr>
        <w:t>din Hotărârea Guvernului nr. 611/2008 pentru aprobarea normelor privind organizarea și dezvoltarea carierei funcționarilor publici, cu modificările și completările ulterioare</w:t>
      </w:r>
      <w:r w:rsidRPr="00113E08">
        <w:rPr>
          <w:rFonts w:ascii="Trebuchet MS" w:hAnsi="Trebuchet MS"/>
          <w:sz w:val="20"/>
          <w:szCs w:val="20"/>
        </w:rPr>
        <w:t>.</w:t>
      </w:r>
      <w:r w:rsidR="00C65EAA" w:rsidRPr="00113E08">
        <w:rPr>
          <w:rFonts w:ascii="Trebuchet MS" w:hAnsi="Trebuchet MS"/>
          <w:sz w:val="20"/>
          <w:szCs w:val="20"/>
        </w:rPr>
        <w:t xml:space="preserve"> </w:t>
      </w:r>
    </w:p>
    <w:p w:rsidR="00616735" w:rsidRPr="004878E7" w:rsidRDefault="00B16252" w:rsidP="00113E08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lang w:val="it-IT"/>
        </w:rPr>
      </w:pPr>
      <w:r w:rsidRPr="004878E7">
        <w:rPr>
          <w:rFonts w:ascii="Trebuchet MS" w:hAnsi="Trebuchet MS"/>
          <w:b/>
          <w:sz w:val="20"/>
          <w:szCs w:val="20"/>
          <w:lang w:val="it-IT"/>
        </w:rPr>
        <w:t>Afişat azi</w:t>
      </w:r>
      <w:r w:rsidR="00616735" w:rsidRPr="004878E7">
        <w:rPr>
          <w:rFonts w:ascii="Trebuchet MS" w:hAnsi="Trebuchet MS"/>
          <w:b/>
          <w:sz w:val="20"/>
          <w:szCs w:val="20"/>
          <w:lang w:val="it-IT"/>
        </w:rPr>
        <w:t xml:space="preserve"> </w:t>
      </w:r>
      <w:r w:rsidR="00CA55A3">
        <w:rPr>
          <w:rFonts w:ascii="Trebuchet MS" w:hAnsi="Trebuchet MS"/>
          <w:b/>
          <w:sz w:val="20"/>
          <w:szCs w:val="20"/>
          <w:lang w:val="it-IT"/>
        </w:rPr>
        <w:t>24</w:t>
      </w:r>
      <w:r w:rsidR="009B50F4" w:rsidRPr="004878E7">
        <w:rPr>
          <w:rFonts w:ascii="Trebuchet MS" w:hAnsi="Trebuchet MS"/>
          <w:b/>
          <w:sz w:val="20"/>
          <w:szCs w:val="20"/>
          <w:lang w:val="it-IT"/>
        </w:rPr>
        <w:t>.</w:t>
      </w:r>
      <w:r w:rsidR="002B5247">
        <w:rPr>
          <w:rFonts w:ascii="Trebuchet MS" w:hAnsi="Trebuchet MS"/>
          <w:b/>
          <w:sz w:val="20"/>
          <w:szCs w:val="20"/>
          <w:lang w:val="it-IT"/>
        </w:rPr>
        <w:t>08</w:t>
      </w:r>
      <w:r w:rsidR="009B50F4" w:rsidRPr="004878E7">
        <w:rPr>
          <w:rFonts w:ascii="Trebuchet MS" w:hAnsi="Trebuchet MS"/>
          <w:b/>
          <w:sz w:val="20"/>
          <w:szCs w:val="20"/>
          <w:lang w:val="it-IT"/>
        </w:rPr>
        <w:t>.2021</w:t>
      </w:r>
      <w:r w:rsidR="00616735" w:rsidRPr="004878E7">
        <w:rPr>
          <w:rFonts w:ascii="Trebuchet MS" w:hAnsi="Trebuchet MS"/>
          <w:b/>
          <w:sz w:val="20"/>
          <w:szCs w:val="20"/>
          <w:lang w:val="it-IT"/>
        </w:rPr>
        <w:t xml:space="preserve">, ora </w:t>
      </w:r>
      <w:r w:rsidR="002B5247">
        <w:rPr>
          <w:rFonts w:ascii="Trebuchet MS" w:hAnsi="Trebuchet MS"/>
          <w:b/>
          <w:sz w:val="20"/>
          <w:szCs w:val="20"/>
          <w:lang w:val="it-IT"/>
        </w:rPr>
        <w:t>15</w:t>
      </w:r>
      <w:r w:rsidR="009B50F4" w:rsidRPr="004878E7">
        <w:rPr>
          <w:rFonts w:ascii="Trebuchet MS" w:hAnsi="Trebuchet MS"/>
          <w:b/>
          <w:sz w:val="20"/>
          <w:szCs w:val="20"/>
          <w:lang w:val="it-IT"/>
        </w:rPr>
        <w:t>.</w:t>
      </w:r>
      <w:r w:rsidR="002B5247">
        <w:rPr>
          <w:rFonts w:ascii="Trebuchet MS" w:hAnsi="Trebuchet MS"/>
          <w:b/>
          <w:sz w:val="20"/>
          <w:szCs w:val="20"/>
          <w:lang w:val="it-IT"/>
        </w:rPr>
        <w:t>30</w:t>
      </w:r>
      <w:r w:rsidR="009B50F4" w:rsidRPr="004878E7">
        <w:rPr>
          <w:rFonts w:ascii="Trebuchet MS" w:hAnsi="Trebuchet MS"/>
          <w:b/>
          <w:sz w:val="20"/>
          <w:szCs w:val="20"/>
          <w:lang w:val="it-IT"/>
        </w:rPr>
        <w:t xml:space="preserve"> </w:t>
      </w:r>
      <w:r w:rsidR="00616735" w:rsidRPr="004878E7">
        <w:rPr>
          <w:rFonts w:ascii="Trebuchet MS" w:hAnsi="Trebuchet MS"/>
          <w:b/>
          <w:sz w:val="20"/>
          <w:szCs w:val="20"/>
          <w:lang w:val="it-IT"/>
        </w:rPr>
        <w:t>la sediul Agenţiei Naţ</w:t>
      </w:r>
      <w:r w:rsidR="002B5247">
        <w:rPr>
          <w:rFonts w:ascii="Trebuchet MS" w:hAnsi="Trebuchet MS"/>
          <w:b/>
          <w:sz w:val="20"/>
          <w:szCs w:val="20"/>
          <w:lang w:val="it-IT"/>
        </w:rPr>
        <w:t>ionale a Funcţionarilor Publici si pe site ul Agentiei.</w:t>
      </w:r>
    </w:p>
    <w:p w:rsidR="003E6522" w:rsidRPr="00113E08" w:rsidRDefault="003E6522" w:rsidP="00113E08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13E08">
        <w:rPr>
          <w:rFonts w:ascii="Trebuchet MS" w:hAnsi="Trebuchet MS"/>
          <w:sz w:val="20"/>
          <w:szCs w:val="20"/>
          <w:lang w:val="it-IT"/>
        </w:rPr>
        <w:t xml:space="preserve">Candidații declarați </w:t>
      </w:r>
      <w:r w:rsidRPr="00113E08">
        <w:rPr>
          <w:rFonts w:ascii="Trebuchet MS" w:hAnsi="Trebuchet MS"/>
          <w:sz w:val="20"/>
          <w:szCs w:val="20"/>
          <w:lang w:val="en-US"/>
        </w:rPr>
        <w:t>“</w:t>
      </w:r>
      <w:proofErr w:type="spellStart"/>
      <w:r w:rsidRPr="00113E08">
        <w:rPr>
          <w:rFonts w:ascii="Trebuchet MS" w:hAnsi="Trebuchet MS"/>
          <w:sz w:val="20"/>
          <w:szCs w:val="20"/>
          <w:lang w:val="en-US"/>
        </w:rPr>
        <w:t>Admis</w:t>
      </w:r>
      <w:proofErr w:type="spellEnd"/>
      <w:r w:rsidRPr="00113E08">
        <w:rPr>
          <w:rFonts w:ascii="Trebuchet MS" w:hAnsi="Trebuchet MS"/>
          <w:sz w:val="20"/>
          <w:szCs w:val="20"/>
          <w:lang w:val="en-US"/>
        </w:rPr>
        <w:t xml:space="preserve">” </w:t>
      </w:r>
      <w:r w:rsidRPr="00113E08">
        <w:rPr>
          <w:rFonts w:ascii="Trebuchet MS" w:hAnsi="Trebuchet MS"/>
          <w:sz w:val="20"/>
          <w:szCs w:val="20"/>
        </w:rPr>
        <w:t>vor s</w:t>
      </w:r>
      <w:r w:rsidR="00304A63" w:rsidRPr="00113E08">
        <w:rPr>
          <w:rFonts w:ascii="Trebuchet MS" w:hAnsi="Trebuchet MS"/>
          <w:sz w:val="20"/>
          <w:szCs w:val="20"/>
        </w:rPr>
        <w:t xml:space="preserve">usține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proba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suplimentară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pentru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testarea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cunoștințelor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de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operare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pe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calculator</w:t>
      </w:r>
      <w:r w:rsidR="004878E7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în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data de </w:t>
      </w:r>
      <w:r w:rsidR="00CA55A3">
        <w:rPr>
          <w:rFonts w:ascii="Trebuchet MS" w:hAnsi="Trebuchet MS"/>
          <w:sz w:val="20"/>
          <w:szCs w:val="20"/>
          <w:lang w:val="en-US"/>
        </w:rPr>
        <w:t>27</w:t>
      </w:r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r w:rsidR="002B5247">
        <w:rPr>
          <w:rFonts w:ascii="Trebuchet MS" w:hAnsi="Trebuchet MS"/>
          <w:sz w:val="20"/>
          <w:szCs w:val="20"/>
          <w:lang w:val="en-US"/>
        </w:rPr>
        <w:t>august</w:t>
      </w:r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2021,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ora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09.00</w:t>
      </w:r>
      <w:r w:rsidRPr="00113E08">
        <w:rPr>
          <w:rFonts w:ascii="Trebuchet MS" w:hAnsi="Trebuchet MS"/>
          <w:sz w:val="20"/>
          <w:szCs w:val="20"/>
        </w:rPr>
        <w:t>, la sediul Agenției Naționale a Funcționarilor Publici.</w:t>
      </w:r>
    </w:p>
    <w:p w:rsidR="00FE4F4E" w:rsidRPr="00CA5548" w:rsidRDefault="00FE4F4E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2B5247" w:rsidRDefault="00616735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</w:t>
      </w:r>
    </w:p>
    <w:p w:rsidR="002B5247" w:rsidRDefault="002B5247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it-IT"/>
        </w:rPr>
      </w:pPr>
    </w:p>
    <w:p w:rsidR="002B5247" w:rsidRDefault="002B5247" w:rsidP="00B312CB">
      <w:pPr>
        <w:spacing w:after="0" w:line="240" w:lineRule="auto"/>
        <w:jc w:val="right"/>
        <w:rPr>
          <w:rFonts w:ascii="Trebuchet MS" w:hAnsi="Trebuchet MS"/>
          <w:sz w:val="24"/>
          <w:szCs w:val="24"/>
          <w:lang w:val="it-IT"/>
        </w:rPr>
      </w:pPr>
    </w:p>
    <w:p w:rsidR="00616735" w:rsidRPr="004878E7" w:rsidRDefault="00616735" w:rsidP="00B312CB">
      <w:pPr>
        <w:spacing w:after="0" w:line="240" w:lineRule="auto"/>
        <w:jc w:val="right"/>
        <w:rPr>
          <w:rFonts w:ascii="Trebuchet MS" w:hAnsi="Trebuchet MS"/>
          <w:lang w:val="it-IT"/>
        </w:rPr>
      </w:pPr>
      <w:r w:rsidRPr="004878E7">
        <w:rPr>
          <w:rFonts w:ascii="Trebuchet MS" w:hAnsi="Trebuchet MS"/>
          <w:lang w:val="it-IT"/>
        </w:rPr>
        <w:t xml:space="preserve">Secretar comisie concurs: </w:t>
      </w:r>
    </w:p>
    <w:p w:rsidR="00CA5548" w:rsidRPr="004878E7" w:rsidRDefault="00CA55A3" w:rsidP="004878E7">
      <w:pPr>
        <w:spacing w:after="0" w:line="240" w:lineRule="auto"/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Daniel Coman</w:t>
      </w:r>
      <w:r w:rsidR="00616735" w:rsidRPr="004878E7">
        <w:rPr>
          <w:rFonts w:ascii="Trebuchet MS" w:hAnsi="Trebuchet MS"/>
          <w:lang w:val="fr-FR"/>
        </w:rPr>
        <w:t xml:space="preserve">, </w:t>
      </w:r>
      <w:proofErr w:type="spellStart"/>
      <w:r>
        <w:rPr>
          <w:rFonts w:ascii="Trebuchet MS" w:hAnsi="Trebuchet MS"/>
          <w:lang w:val="fr-FR"/>
        </w:rPr>
        <w:t>consilier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achiziții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publice</w:t>
      </w:r>
      <w:proofErr w:type="spellEnd"/>
      <w:r w:rsidR="00616735" w:rsidRPr="004878E7">
        <w:rPr>
          <w:rFonts w:ascii="Trebuchet MS" w:hAnsi="Trebuchet MS"/>
          <w:lang w:val="fr-FR"/>
        </w:rPr>
        <w:t>, ANFP</w:t>
      </w:r>
    </w:p>
    <w:sectPr w:rsidR="00CA5548" w:rsidRPr="004878E7" w:rsidSect="00B312CB">
      <w:headerReference w:type="even" r:id="rId8"/>
      <w:headerReference w:type="default" r:id="rId9"/>
      <w:headerReference w:type="first" r:id="rId10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0A" w:rsidRDefault="003E540A" w:rsidP="001F1EB0">
      <w:pPr>
        <w:spacing w:after="0" w:line="240" w:lineRule="auto"/>
      </w:pPr>
      <w:r>
        <w:separator/>
      </w:r>
    </w:p>
  </w:endnote>
  <w:endnote w:type="continuationSeparator" w:id="0">
    <w:p w:rsidR="003E540A" w:rsidRDefault="003E540A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0A" w:rsidRDefault="003E540A" w:rsidP="001F1EB0">
      <w:pPr>
        <w:spacing w:after="0" w:line="240" w:lineRule="auto"/>
      </w:pPr>
      <w:r>
        <w:separator/>
      </w:r>
    </w:p>
  </w:footnote>
  <w:footnote w:type="continuationSeparator" w:id="0">
    <w:p w:rsidR="003E540A" w:rsidRDefault="003E540A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3E540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281A39">
    <w:pPr>
      <w:pStyle w:val="Header"/>
    </w:pPr>
    <w:r>
      <w:rPr>
        <w:rFonts w:ascii="Times New Roman" w:hAnsi="Times New Roman"/>
        <w:noProof/>
        <w:sz w:val="24"/>
        <w:szCs w:val="24"/>
        <w:lang w:eastAsia="ro-RO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3E540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25"/>
    <w:rsid w:val="00007FE6"/>
    <w:rsid w:val="00012F2A"/>
    <w:rsid w:val="00026AA3"/>
    <w:rsid w:val="00035C07"/>
    <w:rsid w:val="00044942"/>
    <w:rsid w:val="000525DE"/>
    <w:rsid w:val="00097E88"/>
    <w:rsid w:val="000B06D8"/>
    <w:rsid w:val="000D17B1"/>
    <w:rsid w:val="000E1A8C"/>
    <w:rsid w:val="000E60E4"/>
    <w:rsid w:val="000F3BE8"/>
    <w:rsid w:val="000F78C7"/>
    <w:rsid w:val="00100230"/>
    <w:rsid w:val="001138D1"/>
    <w:rsid w:val="00113E08"/>
    <w:rsid w:val="00160190"/>
    <w:rsid w:val="0019733F"/>
    <w:rsid w:val="001B6478"/>
    <w:rsid w:val="001E30D0"/>
    <w:rsid w:val="001F1EB0"/>
    <w:rsid w:val="001F26E7"/>
    <w:rsid w:val="001F5AAE"/>
    <w:rsid w:val="001F5CE2"/>
    <w:rsid w:val="002214D4"/>
    <w:rsid w:val="00222A8E"/>
    <w:rsid w:val="002264FF"/>
    <w:rsid w:val="00261BA2"/>
    <w:rsid w:val="002672FE"/>
    <w:rsid w:val="00276977"/>
    <w:rsid w:val="00281A39"/>
    <w:rsid w:val="002878F2"/>
    <w:rsid w:val="002B5247"/>
    <w:rsid w:val="002C542A"/>
    <w:rsid w:val="002E63DE"/>
    <w:rsid w:val="002F1533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C018B"/>
    <w:rsid w:val="003D5941"/>
    <w:rsid w:val="003E540A"/>
    <w:rsid w:val="003E6522"/>
    <w:rsid w:val="003F0955"/>
    <w:rsid w:val="00400D3C"/>
    <w:rsid w:val="00472447"/>
    <w:rsid w:val="004878E7"/>
    <w:rsid w:val="00490E64"/>
    <w:rsid w:val="00494492"/>
    <w:rsid w:val="004A266B"/>
    <w:rsid w:val="004D0B19"/>
    <w:rsid w:val="0051322D"/>
    <w:rsid w:val="00531E00"/>
    <w:rsid w:val="00563E6D"/>
    <w:rsid w:val="0056707B"/>
    <w:rsid w:val="005A11EA"/>
    <w:rsid w:val="005B1A0C"/>
    <w:rsid w:val="00616735"/>
    <w:rsid w:val="006410A4"/>
    <w:rsid w:val="00642D4B"/>
    <w:rsid w:val="00661E9A"/>
    <w:rsid w:val="00695347"/>
    <w:rsid w:val="00697560"/>
    <w:rsid w:val="006C0DAB"/>
    <w:rsid w:val="006C3230"/>
    <w:rsid w:val="006C56BA"/>
    <w:rsid w:val="006E4AC5"/>
    <w:rsid w:val="00735E68"/>
    <w:rsid w:val="00787F86"/>
    <w:rsid w:val="0079633F"/>
    <w:rsid w:val="007B4411"/>
    <w:rsid w:val="007C1E91"/>
    <w:rsid w:val="007D18BA"/>
    <w:rsid w:val="007F33DF"/>
    <w:rsid w:val="008104B9"/>
    <w:rsid w:val="00821A6D"/>
    <w:rsid w:val="00831DF7"/>
    <w:rsid w:val="00856AE0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717D0"/>
    <w:rsid w:val="009B50F4"/>
    <w:rsid w:val="00A30EAC"/>
    <w:rsid w:val="00A3420D"/>
    <w:rsid w:val="00A55C26"/>
    <w:rsid w:val="00A775B9"/>
    <w:rsid w:val="00A91525"/>
    <w:rsid w:val="00AC3A41"/>
    <w:rsid w:val="00AE19D9"/>
    <w:rsid w:val="00AF2FD4"/>
    <w:rsid w:val="00B05EA1"/>
    <w:rsid w:val="00B16252"/>
    <w:rsid w:val="00B211C6"/>
    <w:rsid w:val="00B312CB"/>
    <w:rsid w:val="00B569A3"/>
    <w:rsid w:val="00B60C28"/>
    <w:rsid w:val="00B70837"/>
    <w:rsid w:val="00B94A3C"/>
    <w:rsid w:val="00BB3128"/>
    <w:rsid w:val="00BC409F"/>
    <w:rsid w:val="00BD1142"/>
    <w:rsid w:val="00C0710A"/>
    <w:rsid w:val="00C17450"/>
    <w:rsid w:val="00C33F73"/>
    <w:rsid w:val="00C43DF5"/>
    <w:rsid w:val="00C56636"/>
    <w:rsid w:val="00C625DF"/>
    <w:rsid w:val="00C65EAA"/>
    <w:rsid w:val="00C82BD5"/>
    <w:rsid w:val="00CA5548"/>
    <w:rsid w:val="00CA55A3"/>
    <w:rsid w:val="00D06A2E"/>
    <w:rsid w:val="00D45B14"/>
    <w:rsid w:val="00D529B9"/>
    <w:rsid w:val="00D70EE2"/>
    <w:rsid w:val="00D82AFE"/>
    <w:rsid w:val="00DA6D5F"/>
    <w:rsid w:val="00DB0AB9"/>
    <w:rsid w:val="00E07486"/>
    <w:rsid w:val="00E20EEF"/>
    <w:rsid w:val="00E35F31"/>
    <w:rsid w:val="00E52B93"/>
    <w:rsid w:val="00E551A9"/>
    <w:rsid w:val="00E6040A"/>
    <w:rsid w:val="00E84717"/>
    <w:rsid w:val="00EC2571"/>
    <w:rsid w:val="00EC4D76"/>
    <w:rsid w:val="00ED59F0"/>
    <w:rsid w:val="00F13602"/>
    <w:rsid w:val="00F45753"/>
    <w:rsid w:val="00F710D7"/>
    <w:rsid w:val="00F93B9A"/>
    <w:rsid w:val="00F94BAB"/>
    <w:rsid w:val="00F9531E"/>
    <w:rsid w:val="00FA11B6"/>
    <w:rsid w:val="00FA6A94"/>
    <w:rsid w:val="00FD1F07"/>
    <w:rsid w:val="00FD472E"/>
    <w:rsid w:val="00FE4F4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2013.dot</Template>
  <TotalTime>58</TotalTime>
  <Pages>1</Pages>
  <Words>288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Daniel Coman</cp:lastModifiedBy>
  <cp:revision>8</cp:revision>
  <cp:lastPrinted>2021-05-17T09:37:00Z</cp:lastPrinted>
  <dcterms:created xsi:type="dcterms:W3CDTF">2021-08-09T12:20:00Z</dcterms:created>
  <dcterms:modified xsi:type="dcterms:W3CDTF">2021-08-24T11:33:00Z</dcterms:modified>
</cp:coreProperties>
</file>